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277935" w:rsidRDefault="00A77C5F" w:rsidP="000F03CD">
      <w:pPr>
        <w:rPr>
          <w:rFonts w:cstheme="minorHAnsi"/>
          <w:b/>
          <w:sz w:val="22"/>
          <w:szCs w:val="22"/>
        </w:rPr>
      </w:pPr>
      <w:r w:rsidRPr="00277935">
        <w:rPr>
          <w:rFonts w:cstheme="minorHAnsi"/>
          <w:b/>
          <w:sz w:val="22"/>
          <w:szCs w:val="22"/>
        </w:rPr>
        <w:t xml:space="preserve">Śniadanie z Salomonem, </w:t>
      </w:r>
      <w:r w:rsidR="00E654D3">
        <w:rPr>
          <w:rFonts w:cstheme="minorHAnsi"/>
          <w:b/>
          <w:sz w:val="22"/>
          <w:szCs w:val="22"/>
        </w:rPr>
        <w:t>1 marca</w:t>
      </w:r>
      <w:bookmarkStart w:id="0" w:name="_GoBack"/>
      <w:bookmarkEnd w:id="0"/>
      <w:r w:rsidR="00F1421F" w:rsidRPr="00277935">
        <w:rPr>
          <w:rFonts w:cstheme="minorHAnsi"/>
          <w:b/>
          <w:sz w:val="22"/>
          <w:szCs w:val="22"/>
        </w:rPr>
        <w:t xml:space="preserve"> 2021</w:t>
      </w:r>
      <w:r w:rsidRPr="00277935">
        <w:rPr>
          <w:rFonts w:cstheme="minorHAnsi"/>
          <w:b/>
          <w:sz w:val="22"/>
          <w:szCs w:val="22"/>
        </w:rPr>
        <w:t xml:space="preserve">, rozdział </w:t>
      </w:r>
      <w:r w:rsidR="00E654D3">
        <w:rPr>
          <w:rFonts w:cstheme="minorHAnsi"/>
          <w:b/>
          <w:sz w:val="22"/>
          <w:szCs w:val="22"/>
        </w:rPr>
        <w:t>8</w:t>
      </w:r>
      <w:r w:rsidR="003039B5" w:rsidRPr="00277935">
        <w:rPr>
          <w:rFonts w:cstheme="minorHAnsi"/>
          <w:b/>
          <w:sz w:val="22"/>
          <w:szCs w:val="22"/>
        </w:rPr>
        <w:t>, wg BT5</w:t>
      </w:r>
    </w:p>
    <w:p w:rsidR="008112CA" w:rsidRPr="000F03CD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Czy Mądrość nie nawołuje? nie wysila głosu Roztropność?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(-&gt; 1:20 wypowiedź Mądrości)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najwyższym szczycie, przy drodze, na rozstaju dróg usiadła,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przy bramach, u wejścia do miasta, przy wejściu do portyków głos podnosi: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Odzywam się do was, mężowie, was wzywam, synowie ludzcy;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 w:rsidR="00494D8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 w:rsidR="00494D8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naiwni, nabierzcie rozwagi, niemądrzy, nabierzcie rozumu.</w:t>
      </w:r>
    </w:p>
    <w:p w:rsidR="00C72138" w:rsidRDefault="00494D82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Słuchajcie, mówię rzeczy wzniosłe, z warg moich wychodzi rzetelność.</w:t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Podniebienie me prawdę podaje, wstrętna mym wargom nieprawość.</w:t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(8)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Mowy ust moich są prawe, obcy mi fałsz i krętactwo.</w:t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Wszystkie są jasne dla rozsądnych, rzetelne dla posiadających wiedzę.</w:t>
      </w:r>
    </w:p>
    <w:p w:rsidR="00494D82" w:rsidRDefault="00494D82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Karcenie moje nabądźcie, nie srebro, raczej wiedzę niż złoto najczystsze.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Mądrość cenniejsza od pereł, żaden klejnot nie jest jej równy.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Jam Mądrość, rozwaga mi bliska, posiadam wiedzę, roztropność.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Bojaźń Pańska to zła nienawidzić. Pychy, wyniosłości, złych dróg, przewrotnych ust nienawidzę.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Moja jest rada i powodzenie, 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jam rozsądek, moja jest potęga.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</w:t>
      </w:r>
      <w:r w:rsidR="00494D8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br/>
      </w:r>
      <w:r w:rsidR="00494D82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ab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królowie panują, słusznie wyrokują książęta.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rządzą władcy, wielmożni, wszyscy rządcy sprawiedliwi.</w:t>
      </w:r>
    </w:p>
    <w:p w:rsidR="00C72138" w:rsidRDefault="00C72138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 kocham tych, co mnie kochają, znajdzie mnie, kto mnie szuka.</w:t>
      </w:r>
    </w:p>
    <w:p w:rsidR="00C72138" w:rsidRDefault="00C72138" w:rsidP="00C72138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Bogactwo jest ze mną i cześć, znaczna fortuna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(</w:t>
      </w:r>
      <w:r w:rsidR="006245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BW: bogactwo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)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i pomyślność.</w:t>
      </w:r>
    </w:p>
    <w:p w:rsidR="00C72138" w:rsidRDefault="00C72138" w:rsidP="00C72138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Mój owoc cenniejszy niż złoto, a plony - niż wyborne srebro.</w:t>
      </w:r>
    </w:p>
    <w:p w:rsidR="00494D82" w:rsidRDefault="00C72138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Kroczę drogą prawości, ścieżkami sprawiedliwości,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="00E54484"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="00E54484"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by przyjaciół obsypać bogactwem i napełnić ich skarbce.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mnie zrodził jako początek swej mocy, przed dziełami swymi, od pradawna.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Od wieków zostałam ustanowiona, od początku, przed pradziejami ziemi.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Przed oceanem zostałam zrodzona, przed źródłami pełnymi wód;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zanim góry zostały założone, przed pagórkami zostałam zrodzona.</w:t>
      </w:r>
    </w:p>
    <w:p w:rsidR="00494D82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Nim glebę i pola uczynił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(kto?)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przed pierwszymi skibami roli.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niebo umacniał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(kto?)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z Nim byłam, gdy kreślił sklepienie nad bezmiarem wód;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 górze utwierdzał obłoki, gdy źródła wielkiej Otchłani umacniał,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morzu ustawiał granice, by wody z brzegów nie wystąpiły;</w:t>
      </w:r>
      <w:r w:rsidR="00494D82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ustalił fundamenty ziemi.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 byłam przy Nim mistrzynią, rozkoszą Jego dzień po dniu, cały czas igrając przed Nim.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Igrając na okręgu ziemi, radowałam się przy synach ludzkich.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Więc teraz, synowie, słuchajcie mnie, błogosławieni ci, co dróg moich strzegą.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 przestrogi i bądźcie mądrzy, a jej nie odrzucajcie.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Błogosławiony jest człowiek, który mnie słucha,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ab/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który co dzień u drzwi moich czeka, czuwając u progu mej bramy.</w:t>
      </w:r>
    </w:p>
    <w:p w:rsidR="00C72138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kto mnie znajdzie, znajdzie życie i osiągnie upodobanie Pana.</w:t>
      </w:r>
    </w:p>
    <w:p w:rsidR="00E54484" w:rsidRPr="00E54484" w:rsidRDefault="00E54484" w:rsidP="00494D82">
      <w:pPr>
        <w:spacing w:after="120"/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Kto przeciw mnie grzeszy, duszę swą rani, </w:t>
      </w:r>
      <w:r w:rsidR="00C72138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wszyscy, co mnie nienawidzą, śmierć kochają.</w:t>
      </w:r>
    </w:p>
    <w:p w:rsidR="003039B5" w:rsidRPr="000F03CD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0F03CD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4F0F81" w:rsidRPr="00E54484" w:rsidRDefault="00E54484" w:rsidP="00E75EC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proofErr w:type="spellStart"/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8:1nn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"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Słuchaj! Mądrość tak woła, rozum tak się odzywa.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szczytach wzgórz, przy drodze, na rozstaju dróg usadowiła się.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Obok bram u wylotu miasta, u wejścia do przedsionków głośno woła: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Na was, mężowie, wołam, mój głos zwraca się do synów ludzkich.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Uczcie się roztropności, prostaczkowie, a wy, głupcy, nabierzcie rozumu!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Słuchajcie, bo o rzeczach szlachetnych mówię, a prawe jest to, co wypowiadają moje wargi.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Tak, moje usta mówią prawdę, a niegodziwość jest ohydą dla moich warg.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Sprawiedliwe są wszystkie słowa moich ust, nie ma w nich nic krętego i przewrotnego.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Wszystkie są proste dla rozumnego i prawe dla tych, którzy zdobyli wiedzę.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Przyjmijcie moją przestrogę raczej niż srebro i poznanie raczej niż wyborne złoto!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Mądrość bowiem jest cenniejsza niż korale, i żadne klejnoty jej nie dorównają.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Ja, mądrość, mieszkam z roztropnością, umiem udzielić dobrej rady.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Bać się Pana - znaczy nienawidzić zła; nienawidzę buty i pychy, złych postępków oraz przewrotnej mowy.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 mnie jest rada i zdrowy rozsądek; mam rozum, mam także moc.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królują królowie i władcy wydają sprawiedliwe prawa.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rządzą książęta i dostojnicy sądzą sprawiedliwie.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Miłuję tych, którzy mnie miłują, a którzy mnie gorliwie szukają, znajdują mnie.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 mnie jest bogactwo i sława, trwałe dobra i powodzenie.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Mój plon jest lepszy niż złoto, złoto wyborne, a moje wyniki lepsze niż doborowe srebro.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Chodzę ścieżką sprawiedliwości, drogami prawa,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Darząc bogactwem tych, którzy mnie miłują, i napełniając ich skarbce.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stworzył mnie jako pierwociny swojego stworzenia, na początku swych dzieł, z dawna.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Przed wiekami byłam ustanowiona, od początków, przed powstaniem świata,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jeszcze nie było morza, zostałam zrodzona, gdy jeszcze nie było źródeł obfitujących w wody.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Zanim góry były założone i powstały wzgórza, zostałam zrodzona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jeszcze nie uczynił ziemi i pól, i pierwszych brył gleby.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budował niebiosa, byłam tam; gdy odmierzał krąg nad powierzchnią toni.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 górze utwierdzał obłoki i wyprowadzał z toni potężne źródła,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morzu wyznaczał granice, aby wody nie przekraczały jego rozkazu; gdy kładł podwaliny ziemi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 byłam u jego boku mistrzynią, byłam jego rozkoszą dzień w dzień, igrając przed nim przez cały czas,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Igrając na okręgu jego ziemi, rozkoszując się synami ludzkimi.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Otóż teraz słuchajcie mnie, synowie: Błogosławieni ci, którzy się trzymają moich dróg!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 przestrogi, abyście byli mądrzy, a nie odrzucajcie jej!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Błogosławiony człowiek, który mnie słucha, czuwając dzień w dzień u moich drzwi, strzegąc progów moich bram!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(35)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kto mnie znalazł, znalazł życie i zyskał łaskę u Pana.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Lecz kto mnie pomija, zadaje gwałt własnej duszy: Wszyscy, którzy mnie nienawidzą, miłują śmierć."</w:t>
      </w:r>
    </w:p>
    <w:p w:rsidR="00F756FB" w:rsidRPr="00E75EC7" w:rsidRDefault="00E54484" w:rsidP="00E75EC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proofErr w:type="spellStart"/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8:1nn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EIB 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"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Mądrość woła z całej mocy i rozum wydaje swój głos!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Mądrość stanęła na wzgórzach, przy drogach, na skrzyżowaniach —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woła przy bramach, u wylotu z miast, w wejściach, na ruchliwych szlakach: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Ludzie, wołam do was, słuchajcie! Synowie ludzcy, oto i mój głos: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Bądźcie przezorni, wy prości! Niemądrzy, nabierzcie rozumu!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Wyjawiam rzeczy szlachetne, moje wargi mówią o tym, co prawe,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podniebienie daje wyraz prawdzie, niegodziwość jest ohydą dla mych ust.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Sprawiedliwe są wszystkie moje słowa, nie ma w nich żadnej przewrotności.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Wszystkie one są proste dla rozumnych, prawe dla tych, którzy posiedli wiedzę.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Ceńcie moje pouczenia ponad srebro, a wskazania — ponad szczere złoto!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Mądrość bowiem jest lepsza niż perły, nie dorówna jej żadna z rozkoszy!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Ja, mądrość, mieszkam z przezornością, dociekam motywów działania.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Bojaźń PANA to nienawiść do zła! Nienawidzę pychy, wyniosłości, złych dróg życia i przewrotnych warg.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 mnie rada, u mnie zdrowy rozsądek; ja mam rozum i u mnie jest moc!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panują królowie, władcy stosują sprawiedliwość,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Dzięki mnie rządzą książęta i wszyscy sprawiedliwi sędziowie.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Kocham tych, którzy mnie kochają, każdy, kto mnie szuka — znajduje.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Przy mnie jest bogactwo i chwała, trwałe dobra i sprawiedliwość.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Mój owoc przewyższa szczere złoto, moje plony są lepsze od srebra.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Chodzę ścieżką sprawiedliwości, idę samym środkiem drogi prawa —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mnie kocha, odziedziczy majątek, jego skarbce napełnię dobrami!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PAN mnie posiadł na początku swojej drogi, jako pierwsze ze swych przedwiecznych dzieł.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Zostałam utkana przed wiekami, na początku, przed powstaniem ziemi.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mnie zrodzono, otchłań nie istniała, nie było źródeł — nie toczyły wód.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Zostałam zrodzona, zanim powstały góry, zanim uniosły się wierzchołki wzgórz,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zanim stworzył ziemię, otwarte jej przestrzenie, zanim powstał świat ze swoich pierwszych grud.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tworzył niebo? Byłam tam! Także gdy nad otchłanią zataczał swój krąg,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w górze wzmacniał obłoki i tworzył źródła w otchłani,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(29)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morzu wytyczał granice — tak, że wody strzegą Jego rozkazu — gdy żłobił fundamenty ziemi.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(30)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Byłam przy Nim mistrzynią, Jego rozkoszą codziennie, igrając przy Nim cały czas,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(31)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tańcząc po świecie, na Jego ziemi, mając za rozkosz ludzi.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(32)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Otóż teraz słuchajcie mnie, synowie: Szczęśliwi ci, którzy strzegą moich dróg!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(33)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Słuchajcie pouczenia, bądźcie mądrzy, radzę, nie odrzucajcie go!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(34)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Szczęśliwy człowiek, który mnie słucha, czuwając u moich drzwi co dnia, pilnując progów moich bram!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(35) 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 kto mnie znalazł, znalazł życie i zyskał przychylność u PANA.</w:t>
      </w:r>
      <w:r w:rsidRPr="00E5448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(36)</w:t>
      </w:r>
      <w:r w:rsidRPr="00E5448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Ale ten, kto mnie lekceważy, zadaje gwałt własnej duszy: wszyscy, którzy mnie nienawidzą, kochają śmierć."</w:t>
      </w:r>
    </w:p>
    <w:sectPr w:rsidR="00F756FB" w:rsidRPr="00E75EC7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2270AC"/>
    <w:rsid w:val="00230623"/>
    <w:rsid w:val="0024512C"/>
    <w:rsid w:val="002531BB"/>
    <w:rsid w:val="0027793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94D82"/>
    <w:rsid w:val="004F0F81"/>
    <w:rsid w:val="00544D12"/>
    <w:rsid w:val="00623EBA"/>
    <w:rsid w:val="00624538"/>
    <w:rsid w:val="00654C5F"/>
    <w:rsid w:val="006701E9"/>
    <w:rsid w:val="0067798D"/>
    <w:rsid w:val="006B7B3F"/>
    <w:rsid w:val="00744328"/>
    <w:rsid w:val="00781D33"/>
    <w:rsid w:val="007E2344"/>
    <w:rsid w:val="0080539C"/>
    <w:rsid w:val="008112CA"/>
    <w:rsid w:val="00896FF3"/>
    <w:rsid w:val="008C7560"/>
    <w:rsid w:val="00965DBB"/>
    <w:rsid w:val="009E6717"/>
    <w:rsid w:val="00A22984"/>
    <w:rsid w:val="00A27201"/>
    <w:rsid w:val="00A77C5F"/>
    <w:rsid w:val="00A8496D"/>
    <w:rsid w:val="00B20AA5"/>
    <w:rsid w:val="00B438AC"/>
    <w:rsid w:val="00B61CE3"/>
    <w:rsid w:val="00B91ADD"/>
    <w:rsid w:val="00BA5590"/>
    <w:rsid w:val="00BF1DAB"/>
    <w:rsid w:val="00C72138"/>
    <w:rsid w:val="00D10790"/>
    <w:rsid w:val="00D86AB9"/>
    <w:rsid w:val="00DF7A8A"/>
    <w:rsid w:val="00E54484"/>
    <w:rsid w:val="00E654D3"/>
    <w:rsid w:val="00E66180"/>
    <w:rsid w:val="00E75EC7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7A5B5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0</TotalTime>
  <Pages>2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2021-03-01T06:00:00Z</cp:lastPrinted>
  <dcterms:created xsi:type="dcterms:W3CDTF">2021-03-01T11:27:00Z</dcterms:created>
  <dcterms:modified xsi:type="dcterms:W3CDTF">2021-03-01T11:27:00Z</dcterms:modified>
</cp:coreProperties>
</file>